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6A4B1" w14:textId="4B9692F1" w:rsidR="00930965" w:rsidRPr="00930965" w:rsidRDefault="00930965" w:rsidP="0093096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COLLEGE TWILIGHT TOUR CLEANING GUIDELINES</w:t>
      </w:r>
    </w:p>
    <w:p w14:paraId="64EBAC66" w14:textId="77777777" w:rsidR="00930965" w:rsidRDefault="00930965" w:rsidP="00930965"/>
    <w:p w14:paraId="59CF3185" w14:textId="77777777" w:rsidR="00930965" w:rsidRPr="00930965" w:rsidRDefault="00930965" w:rsidP="0093096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930965">
        <w:rPr>
          <w:rFonts w:ascii="Arial" w:hAnsi="Arial" w:cs="Arial"/>
          <w:sz w:val="24"/>
          <w:szCs w:val="24"/>
        </w:rPr>
        <w:t>Auditorium and Lower Foyer will be closed off from 1:35pm.</w:t>
      </w:r>
    </w:p>
    <w:p w14:paraId="72352311" w14:textId="77777777" w:rsidR="00930965" w:rsidRPr="00930965" w:rsidRDefault="00930965" w:rsidP="00930965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930965">
        <w:rPr>
          <w:rFonts w:ascii="Arial" w:hAnsi="Arial" w:cs="Arial"/>
          <w:sz w:val="24"/>
          <w:szCs w:val="24"/>
        </w:rPr>
        <w:t>Cleaning of the Lower Foyer and Staff Lounge should be completed 4:30pm</w:t>
      </w:r>
    </w:p>
    <w:p w14:paraId="049C67CC" w14:textId="77777777" w:rsidR="00930965" w:rsidRPr="00930965" w:rsidRDefault="00930965" w:rsidP="00930965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930965">
        <w:rPr>
          <w:rFonts w:ascii="Arial" w:hAnsi="Arial" w:cs="Arial"/>
          <w:sz w:val="24"/>
          <w:szCs w:val="24"/>
        </w:rPr>
        <w:t>The FRONT part of the Auditorium – the carpet between the stage and the first row</w:t>
      </w:r>
      <w:r>
        <w:rPr>
          <w:rFonts w:ascii="Arial" w:hAnsi="Arial" w:cs="Arial"/>
          <w:sz w:val="24"/>
          <w:szCs w:val="24"/>
        </w:rPr>
        <w:t xml:space="preserve"> </w:t>
      </w:r>
      <w:r w:rsidRPr="00930965">
        <w:rPr>
          <w:rFonts w:ascii="Arial" w:hAnsi="Arial" w:cs="Arial"/>
          <w:sz w:val="24"/>
          <w:szCs w:val="24"/>
        </w:rPr>
        <w:t>of seats – should be vacuumed, along with the main staircase leading into/out of</w:t>
      </w:r>
      <w:r>
        <w:rPr>
          <w:rFonts w:ascii="Arial" w:hAnsi="Arial" w:cs="Arial"/>
          <w:sz w:val="24"/>
          <w:szCs w:val="24"/>
        </w:rPr>
        <w:t xml:space="preserve"> </w:t>
      </w:r>
      <w:r w:rsidRPr="00930965">
        <w:rPr>
          <w:rFonts w:ascii="Arial" w:hAnsi="Arial" w:cs="Arial"/>
          <w:sz w:val="24"/>
          <w:szCs w:val="24"/>
        </w:rPr>
        <w:t>the auditorium, completed by 4:30pm.</w:t>
      </w:r>
    </w:p>
    <w:p w14:paraId="6ED3284A" w14:textId="77777777" w:rsidR="00930965" w:rsidRPr="00930965" w:rsidRDefault="00930965" w:rsidP="00930965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930965">
        <w:rPr>
          <w:rFonts w:ascii="Arial" w:hAnsi="Arial" w:cs="Arial"/>
          <w:sz w:val="24"/>
          <w:szCs w:val="24"/>
        </w:rPr>
        <w:t>Cleaners will be allowed onsite from 3:00pm to commence early cleaning of these</w:t>
      </w:r>
      <w:r>
        <w:rPr>
          <w:rFonts w:ascii="Arial" w:hAnsi="Arial" w:cs="Arial"/>
          <w:sz w:val="24"/>
          <w:szCs w:val="24"/>
        </w:rPr>
        <w:t xml:space="preserve"> </w:t>
      </w:r>
      <w:r w:rsidRPr="00930965">
        <w:rPr>
          <w:rFonts w:ascii="Arial" w:hAnsi="Arial" w:cs="Arial"/>
          <w:sz w:val="24"/>
          <w:szCs w:val="24"/>
        </w:rPr>
        <w:t>areas</w:t>
      </w:r>
    </w:p>
    <w:p w14:paraId="154706A0" w14:textId="60D5E27F" w:rsidR="00930965" w:rsidRPr="00930965" w:rsidRDefault="00930965" w:rsidP="0093096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930965">
        <w:rPr>
          <w:rFonts w:ascii="Arial" w:hAnsi="Arial" w:cs="Arial"/>
          <w:sz w:val="24"/>
          <w:szCs w:val="24"/>
        </w:rPr>
        <w:t xml:space="preserve">The rest of the college will need to be cleaned by 6:30pm – or as much as possible. Cleaners should focus on walkways, </w:t>
      </w:r>
      <w:proofErr w:type="spellStart"/>
      <w:r w:rsidRPr="00930965">
        <w:rPr>
          <w:rFonts w:ascii="Arial" w:hAnsi="Arial" w:cs="Arial"/>
          <w:sz w:val="24"/>
          <w:szCs w:val="24"/>
        </w:rPr>
        <w:t>verandahs</w:t>
      </w:r>
      <w:proofErr w:type="spellEnd"/>
      <w:r w:rsidRPr="00930965">
        <w:rPr>
          <w:rFonts w:ascii="Arial" w:hAnsi="Arial" w:cs="Arial"/>
          <w:sz w:val="24"/>
          <w:szCs w:val="24"/>
        </w:rPr>
        <w:t xml:space="preserve">, stairwells, and ‘high profile’ buildings, like the Library, Admin, Home </w:t>
      </w:r>
      <w:proofErr w:type="spellStart"/>
      <w:r w:rsidRPr="00930965">
        <w:rPr>
          <w:rFonts w:ascii="Arial" w:hAnsi="Arial" w:cs="Arial"/>
          <w:sz w:val="24"/>
          <w:szCs w:val="24"/>
        </w:rPr>
        <w:t>Ec</w:t>
      </w:r>
      <w:proofErr w:type="spellEnd"/>
      <w:r w:rsidRPr="00930965">
        <w:rPr>
          <w:rFonts w:ascii="Arial" w:hAnsi="Arial" w:cs="Arial"/>
          <w:sz w:val="24"/>
          <w:szCs w:val="24"/>
        </w:rPr>
        <w:t xml:space="preserve"> (5.1-5.4), Science (2.1-2.8), and Technologies</w:t>
      </w:r>
      <w:r>
        <w:rPr>
          <w:rFonts w:ascii="Arial" w:hAnsi="Arial" w:cs="Arial"/>
          <w:sz w:val="24"/>
          <w:szCs w:val="24"/>
        </w:rPr>
        <w:t xml:space="preserve"> </w:t>
      </w:r>
      <w:r w:rsidRPr="00930965">
        <w:rPr>
          <w:rFonts w:ascii="Arial" w:hAnsi="Arial" w:cs="Arial"/>
          <w:sz w:val="24"/>
          <w:szCs w:val="24"/>
        </w:rPr>
        <w:t>(4.9, 4.10, 4.19, 4.20) etc, as there will be walking groups going on guided tours around the College.</w:t>
      </w:r>
    </w:p>
    <w:p w14:paraId="5BC3EF0F" w14:textId="020BAF0C" w:rsidR="00FA606C" w:rsidRPr="00930965" w:rsidRDefault="00930965" w:rsidP="0093096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930965">
        <w:rPr>
          <w:rFonts w:ascii="Arial" w:hAnsi="Arial" w:cs="Arial"/>
          <w:sz w:val="24"/>
          <w:szCs w:val="24"/>
        </w:rPr>
        <w:t>We will need an after-hours clean of the Staff Lounge, and Lower Foyer, from 9:00pm onwards.</w:t>
      </w:r>
    </w:p>
    <w:p w14:paraId="44A436B9" w14:textId="6BD4A987" w:rsidR="00930965" w:rsidRDefault="00930965" w:rsidP="00930965">
      <w:pPr>
        <w:rPr>
          <w:rFonts w:ascii="Arial" w:hAnsi="Arial" w:cs="Arial"/>
          <w:sz w:val="24"/>
          <w:szCs w:val="24"/>
          <w:lang w:val="en-US"/>
        </w:rPr>
      </w:pPr>
    </w:p>
    <w:sectPr w:rsidR="00930965" w:rsidSect="00B2505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D7C9C"/>
    <w:multiLevelType w:val="hybridMultilevel"/>
    <w:tmpl w:val="FBC6604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2693E"/>
    <w:multiLevelType w:val="hybridMultilevel"/>
    <w:tmpl w:val="C16AA450"/>
    <w:lvl w:ilvl="0" w:tplc="EA88E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64CDF"/>
    <w:multiLevelType w:val="hybridMultilevel"/>
    <w:tmpl w:val="AE22C12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4378166">
    <w:abstractNumId w:val="2"/>
  </w:num>
  <w:num w:numId="2" w16cid:durableId="1720742431">
    <w:abstractNumId w:val="0"/>
  </w:num>
  <w:num w:numId="3" w16cid:durableId="708651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965"/>
    <w:rsid w:val="00013BA7"/>
    <w:rsid w:val="00021B68"/>
    <w:rsid w:val="0003436E"/>
    <w:rsid w:val="00034D84"/>
    <w:rsid w:val="00090E08"/>
    <w:rsid w:val="000F4737"/>
    <w:rsid w:val="001108FC"/>
    <w:rsid w:val="00131B97"/>
    <w:rsid w:val="0014296E"/>
    <w:rsid w:val="001472E4"/>
    <w:rsid w:val="0016057B"/>
    <w:rsid w:val="001654F3"/>
    <w:rsid w:val="00172D3F"/>
    <w:rsid w:val="0018593E"/>
    <w:rsid w:val="00194567"/>
    <w:rsid w:val="001C6F5D"/>
    <w:rsid w:val="002077A4"/>
    <w:rsid w:val="0021403C"/>
    <w:rsid w:val="002445A0"/>
    <w:rsid w:val="002471AA"/>
    <w:rsid w:val="00260A40"/>
    <w:rsid w:val="002900F0"/>
    <w:rsid w:val="002A0C1B"/>
    <w:rsid w:val="002C174D"/>
    <w:rsid w:val="00303442"/>
    <w:rsid w:val="003572D8"/>
    <w:rsid w:val="0037167D"/>
    <w:rsid w:val="00375AE4"/>
    <w:rsid w:val="00395561"/>
    <w:rsid w:val="003C0081"/>
    <w:rsid w:val="003E15EF"/>
    <w:rsid w:val="003E4025"/>
    <w:rsid w:val="00401DED"/>
    <w:rsid w:val="00441CF0"/>
    <w:rsid w:val="00450D1C"/>
    <w:rsid w:val="00471442"/>
    <w:rsid w:val="00475E38"/>
    <w:rsid w:val="004A2414"/>
    <w:rsid w:val="004A35D9"/>
    <w:rsid w:val="004E5033"/>
    <w:rsid w:val="004E746B"/>
    <w:rsid w:val="0051486B"/>
    <w:rsid w:val="005211D5"/>
    <w:rsid w:val="00526747"/>
    <w:rsid w:val="00533052"/>
    <w:rsid w:val="005C1696"/>
    <w:rsid w:val="005C3614"/>
    <w:rsid w:val="005E093E"/>
    <w:rsid w:val="005E704C"/>
    <w:rsid w:val="00600C9C"/>
    <w:rsid w:val="006066AE"/>
    <w:rsid w:val="00627B34"/>
    <w:rsid w:val="00643B57"/>
    <w:rsid w:val="006539CB"/>
    <w:rsid w:val="00655CC5"/>
    <w:rsid w:val="00657214"/>
    <w:rsid w:val="00683FF7"/>
    <w:rsid w:val="006C665F"/>
    <w:rsid w:val="006D1C0D"/>
    <w:rsid w:val="006E4A8B"/>
    <w:rsid w:val="006F49E9"/>
    <w:rsid w:val="006F5742"/>
    <w:rsid w:val="006F75C5"/>
    <w:rsid w:val="00732CF2"/>
    <w:rsid w:val="007850C6"/>
    <w:rsid w:val="007D030C"/>
    <w:rsid w:val="007D6197"/>
    <w:rsid w:val="007E5E9F"/>
    <w:rsid w:val="00825B14"/>
    <w:rsid w:val="008434E3"/>
    <w:rsid w:val="0085197F"/>
    <w:rsid w:val="008629DB"/>
    <w:rsid w:val="00864223"/>
    <w:rsid w:val="008729C0"/>
    <w:rsid w:val="00873E38"/>
    <w:rsid w:val="00877ED8"/>
    <w:rsid w:val="00886937"/>
    <w:rsid w:val="008A138D"/>
    <w:rsid w:val="008A2F6F"/>
    <w:rsid w:val="008A4E40"/>
    <w:rsid w:val="00901CAC"/>
    <w:rsid w:val="009155BA"/>
    <w:rsid w:val="00930965"/>
    <w:rsid w:val="00935CF8"/>
    <w:rsid w:val="00991514"/>
    <w:rsid w:val="009A27D3"/>
    <w:rsid w:val="009E00D5"/>
    <w:rsid w:val="00A04A80"/>
    <w:rsid w:val="00A208D9"/>
    <w:rsid w:val="00A339D3"/>
    <w:rsid w:val="00A73A98"/>
    <w:rsid w:val="00A920CF"/>
    <w:rsid w:val="00AF3253"/>
    <w:rsid w:val="00B014CE"/>
    <w:rsid w:val="00B032D5"/>
    <w:rsid w:val="00B25054"/>
    <w:rsid w:val="00B46926"/>
    <w:rsid w:val="00B528E9"/>
    <w:rsid w:val="00B52E38"/>
    <w:rsid w:val="00B80423"/>
    <w:rsid w:val="00BB4D43"/>
    <w:rsid w:val="00BC291B"/>
    <w:rsid w:val="00BF7177"/>
    <w:rsid w:val="00C07D06"/>
    <w:rsid w:val="00C13170"/>
    <w:rsid w:val="00C16D55"/>
    <w:rsid w:val="00C932AD"/>
    <w:rsid w:val="00CC0AEA"/>
    <w:rsid w:val="00CD254F"/>
    <w:rsid w:val="00CE2331"/>
    <w:rsid w:val="00D046CE"/>
    <w:rsid w:val="00D054DB"/>
    <w:rsid w:val="00D20E31"/>
    <w:rsid w:val="00D44C67"/>
    <w:rsid w:val="00D76CE4"/>
    <w:rsid w:val="00D83A66"/>
    <w:rsid w:val="00DC133B"/>
    <w:rsid w:val="00DD1A10"/>
    <w:rsid w:val="00DD48FC"/>
    <w:rsid w:val="00E0326D"/>
    <w:rsid w:val="00E0713B"/>
    <w:rsid w:val="00E401AC"/>
    <w:rsid w:val="00E8191F"/>
    <w:rsid w:val="00E9107E"/>
    <w:rsid w:val="00E95574"/>
    <w:rsid w:val="00EC42A6"/>
    <w:rsid w:val="00EE6B94"/>
    <w:rsid w:val="00EF0532"/>
    <w:rsid w:val="00EF4985"/>
    <w:rsid w:val="00F033BA"/>
    <w:rsid w:val="00F324F0"/>
    <w:rsid w:val="00F649BF"/>
    <w:rsid w:val="00F712E9"/>
    <w:rsid w:val="00F812B5"/>
    <w:rsid w:val="00FA606C"/>
    <w:rsid w:val="00FB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803F7"/>
  <w15:chartTrackingRefBased/>
  <w15:docId w15:val="{81FBE7F3-A195-43B9-AC78-9BF4B35D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ghtingale\AppData\Roaming\Microsoft\Templates\M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My Template.dotx</Template>
  <TotalTime>5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Nightingale</dc:creator>
  <cp:keywords/>
  <dc:description/>
  <cp:lastModifiedBy>Andrew Nightingale</cp:lastModifiedBy>
  <cp:revision>1</cp:revision>
  <cp:lastPrinted>2019-03-11T10:08:00Z</cp:lastPrinted>
  <dcterms:created xsi:type="dcterms:W3CDTF">2022-05-19T03:05:00Z</dcterms:created>
  <dcterms:modified xsi:type="dcterms:W3CDTF">2022-05-19T03:10:00Z</dcterms:modified>
</cp:coreProperties>
</file>