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9204" w14:textId="15F57F8B" w:rsidR="00971711" w:rsidRPr="00790A29" w:rsidRDefault="00790A29" w:rsidP="00790A2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Revised cleaning schedule for Blocks 2 and 3 – Parent/Teacher Interviews.</w:t>
      </w:r>
    </w:p>
    <w:p w14:paraId="0332A469" w14:textId="77777777" w:rsidR="00790A29" w:rsidRDefault="00790A29" w:rsidP="00FA606C">
      <w:pPr>
        <w:rPr>
          <w:rFonts w:ascii="Arial" w:hAnsi="Arial" w:cs="Arial"/>
          <w:sz w:val="24"/>
          <w:szCs w:val="24"/>
          <w:lang w:val="en-US"/>
        </w:rPr>
      </w:pPr>
    </w:p>
    <w:p w14:paraId="6DCFA7AF" w14:textId="77777777" w:rsidR="00790A29" w:rsidRDefault="00790A29" w:rsidP="00FA606C">
      <w:pPr>
        <w:rPr>
          <w:rFonts w:ascii="Arial" w:hAnsi="Arial" w:cs="Arial"/>
          <w:sz w:val="24"/>
          <w:szCs w:val="24"/>
          <w:lang w:val="en-US"/>
        </w:rPr>
      </w:pPr>
    </w:p>
    <w:p w14:paraId="67555BD2" w14:textId="48D9FD1A" w:rsidR="00971711" w:rsidRPr="00790A29" w:rsidRDefault="00971711" w:rsidP="00FA606C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790A29">
        <w:rPr>
          <w:rFonts w:ascii="Arial" w:hAnsi="Arial" w:cs="Arial"/>
          <w:sz w:val="24"/>
          <w:szCs w:val="24"/>
          <w:u w:val="single"/>
          <w:lang w:val="en-US"/>
        </w:rPr>
        <w:t xml:space="preserve">Wednesday </w:t>
      </w:r>
      <w:r w:rsidR="00790A29" w:rsidRPr="00790A29">
        <w:rPr>
          <w:rFonts w:ascii="Arial" w:hAnsi="Arial" w:cs="Arial"/>
          <w:sz w:val="24"/>
          <w:szCs w:val="24"/>
          <w:u w:val="single"/>
          <w:lang w:val="en-US"/>
        </w:rPr>
        <w:t>May 4</w:t>
      </w:r>
      <w:r w:rsidR="00790A29" w:rsidRPr="00790A29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th</w:t>
      </w:r>
    </w:p>
    <w:p w14:paraId="71613E4B" w14:textId="679939BC" w:rsidR="00FA606C" w:rsidRDefault="00971711" w:rsidP="00FA60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1:05pm-2:00pm</w:t>
      </w:r>
      <w:r>
        <w:rPr>
          <w:rFonts w:ascii="Arial" w:hAnsi="Arial" w:cs="Arial"/>
          <w:sz w:val="24"/>
          <w:szCs w:val="24"/>
          <w:lang w:val="en-US"/>
        </w:rPr>
        <w:tab/>
        <w:t>Students go home</w:t>
      </w:r>
    </w:p>
    <w:p w14:paraId="7CE30FD4" w14:textId="211B2E26" w:rsidR="00971711" w:rsidRDefault="00971711" w:rsidP="00971711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Cleaners empty classroom bins</w:t>
      </w:r>
      <w:r w:rsidR="00103F1D">
        <w:rPr>
          <w:rFonts w:ascii="Arial" w:hAnsi="Arial" w:cs="Arial"/>
          <w:sz w:val="24"/>
          <w:szCs w:val="24"/>
          <w:lang w:val="en-US"/>
        </w:rPr>
        <w:t xml:space="preserve"> in Blocks 2 and 3</w:t>
      </w:r>
      <w:r>
        <w:rPr>
          <w:rFonts w:ascii="Arial" w:hAnsi="Arial" w:cs="Arial"/>
          <w:sz w:val="24"/>
          <w:szCs w:val="24"/>
          <w:lang w:val="en-US"/>
        </w:rPr>
        <w:t xml:space="preserve">, and external bins, tidy up walkways and courtyard, and clean </w:t>
      </w:r>
      <w:r w:rsidR="00790A29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lock 2 toilets.</w:t>
      </w:r>
    </w:p>
    <w:p w14:paraId="0A5D2D60" w14:textId="6E846303" w:rsidR="00971711" w:rsidRDefault="00BE47D3" w:rsidP="00971711">
      <w:pPr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classrooms, c</w:t>
      </w:r>
      <w:r w:rsidR="00971711">
        <w:rPr>
          <w:rFonts w:ascii="Arial" w:hAnsi="Arial" w:cs="Arial"/>
          <w:sz w:val="24"/>
          <w:szCs w:val="24"/>
          <w:lang w:val="en-US"/>
        </w:rPr>
        <w:t>leaners should do a walk-through and clean</w:t>
      </w:r>
      <w:r>
        <w:rPr>
          <w:rFonts w:ascii="Arial" w:hAnsi="Arial" w:cs="Arial"/>
          <w:sz w:val="24"/>
          <w:szCs w:val="24"/>
          <w:lang w:val="en-US"/>
        </w:rPr>
        <w:t xml:space="preserve">/empty rubbish bins. </w:t>
      </w:r>
      <w:r w:rsidR="00EB6B2D">
        <w:rPr>
          <w:rFonts w:ascii="Arial" w:hAnsi="Arial" w:cs="Arial"/>
          <w:sz w:val="24"/>
          <w:szCs w:val="24"/>
          <w:lang w:val="en-US"/>
        </w:rPr>
        <w:t>This is just a ‘freshen up’ of the area</w:t>
      </w:r>
      <w:r w:rsidR="00FE5B18">
        <w:rPr>
          <w:rFonts w:ascii="Arial" w:hAnsi="Arial" w:cs="Arial"/>
          <w:sz w:val="24"/>
          <w:szCs w:val="24"/>
          <w:lang w:val="en-US"/>
        </w:rPr>
        <w:t>, before parents arrive.</w:t>
      </w:r>
    </w:p>
    <w:p w14:paraId="7216500A" w14:textId="77777777" w:rsidR="00BE47D3" w:rsidRDefault="00BE47D3" w:rsidP="00971711">
      <w:pPr>
        <w:ind w:left="2160"/>
        <w:rPr>
          <w:rFonts w:ascii="Arial" w:hAnsi="Arial" w:cs="Arial"/>
          <w:sz w:val="24"/>
          <w:szCs w:val="24"/>
          <w:lang w:val="en-US"/>
        </w:rPr>
      </w:pPr>
    </w:p>
    <w:p w14:paraId="4A43C41E" w14:textId="21BB184D" w:rsidR="00BE47D3" w:rsidRDefault="00BE47D3" w:rsidP="00BE47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2:00pm-7:00pm</w:t>
      </w:r>
      <w:r>
        <w:rPr>
          <w:rFonts w:ascii="Arial" w:hAnsi="Arial" w:cs="Arial"/>
          <w:sz w:val="24"/>
          <w:szCs w:val="24"/>
          <w:lang w:val="en-US"/>
        </w:rPr>
        <w:tab/>
        <w:t xml:space="preserve">Parent/Teacher interviews in </w:t>
      </w:r>
      <w:r w:rsidR="00790A29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locks 2 and 3</w:t>
      </w:r>
    </w:p>
    <w:p w14:paraId="2F065507" w14:textId="2D6E0FF3" w:rsidR="00971711" w:rsidRDefault="00BE47D3" w:rsidP="00971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After </w:t>
      </w:r>
      <w:r w:rsidR="00971711">
        <w:rPr>
          <w:rFonts w:ascii="Arial" w:hAnsi="Arial" w:cs="Arial"/>
          <w:sz w:val="24"/>
          <w:szCs w:val="24"/>
          <w:lang w:val="en-US"/>
        </w:rPr>
        <w:t>7:00pm</w:t>
      </w:r>
      <w:r w:rsidR="00971711">
        <w:rPr>
          <w:rFonts w:ascii="Arial" w:hAnsi="Arial" w:cs="Arial"/>
          <w:sz w:val="24"/>
          <w:szCs w:val="24"/>
          <w:lang w:val="en-US"/>
        </w:rPr>
        <w:tab/>
      </w:r>
      <w:r w:rsidR="00971711">
        <w:rPr>
          <w:rFonts w:ascii="Arial" w:hAnsi="Arial" w:cs="Arial"/>
          <w:sz w:val="24"/>
          <w:szCs w:val="24"/>
          <w:lang w:val="en-US"/>
        </w:rPr>
        <w:tab/>
        <w:t>Full clean</w:t>
      </w:r>
      <w:r w:rsidR="00790A29">
        <w:rPr>
          <w:rFonts w:ascii="Arial" w:hAnsi="Arial" w:cs="Arial"/>
          <w:sz w:val="24"/>
          <w:szCs w:val="24"/>
          <w:lang w:val="en-US"/>
        </w:rPr>
        <w:t xml:space="preserve"> of Blocks 2 and 3, including Block 2 toilets</w:t>
      </w:r>
    </w:p>
    <w:p w14:paraId="3B40C7DE" w14:textId="3F405662" w:rsidR="00971711" w:rsidRDefault="00971711" w:rsidP="00971711">
      <w:pPr>
        <w:rPr>
          <w:rFonts w:ascii="Arial" w:hAnsi="Arial" w:cs="Arial"/>
          <w:sz w:val="24"/>
          <w:szCs w:val="24"/>
          <w:lang w:val="en-US"/>
        </w:rPr>
      </w:pPr>
    </w:p>
    <w:p w14:paraId="171342C9" w14:textId="39A02226" w:rsidR="00BE47D3" w:rsidRPr="00790A29" w:rsidRDefault="00971711" w:rsidP="00BE47D3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790A29">
        <w:rPr>
          <w:rFonts w:ascii="Arial" w:hAnsi="Arial" w:cs="Arial"/>
          <w:sz w:val="24"/>
          <w:szCs w:val="24"/>
          <w:u w:val="single"/>
          <w:lang w:val="en-US"/>
        </w:rPr>
        <w:t>Thursday</w:t>
      </w:r>
      <w:r w:rsidR="00790A29" w:rsidRPr="00790A29">
        <w:rPr>
          <w:rFonts w:ascii="Arial" w:hAnsi="Arial" w:cs="Arial"/>
          <w:sz w:val="24"/>
          <w:szCs w:val="24"/>
          <w:u w:val="single"/>
          <w:lang w:val="en-US"/>
        </w:rPr>
        <w:t xml:space="preserve"> May 5</w:t>
      </w:r>
      <w:r w:rsidR="00790A29" w:rsidRPr="00790A29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th</w:t>
      </w:r>
    </w:p>
    <w:p w14:paraId="223EB310" w14:textId="69EAA74D" w:rsidR="00971711" w:rsidRDefault="00BE47D3" w:rsidP="00BE47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9:00am – 6:30pm</w:t>
      </w:r>
      <w:r w:rsidR="005C68C5">
        <w:rPr>
          <w:rFonts w:ascii="Arial" w:hAnsi="Arial" w:cs="Arial"/>
          <w:sz w:val="24"/>
          <w:szCs w:val="24"/>
          <w:lang w:val="en-US"/>
        </w:rPr>
        <w:tab/>
        <w:t xml:space="preserve">Parent/Teacher interviews in </w:t>
      </w:r>
      <w:r w:rsidR="00790A29">
        <w:rPr>
          <w:rFonts w:ascii="Arial" w:hAnsi="Arial" w:cs="Arial"/>
          <w:sz w:val="24"/>
          <w:szCs w:val="24"/>
          <w:lang w:val="en-US"/>
        </w:rPr>
        <w:t>B</w:t>
      </w:r>
      <w:r w:rsidR="005C68C5">
        <w:rPr>
          <w:rFonts w:ascii="Arial" w:hAnsi="Arial" w:cs="Arial"/>
          <w:sz w:val="24"/>
          <w:szCs w:val="24"/>
          <w:lang w:val="en-US"/>
        </w:rPr>
        <w:t xml:space="preserve">locks 2 and 3. </w:t>
      </w:r>
      <w:r>
        <w:rPr>
          <w:rFonts w:ascii="Arial" w:hAnsi="Arial" w:cs="Arial"/>
          <w:sz w:val="24"/>
          <w:szCs w:val="24"/>
          <w:lang w:val="en-US"/>
        </w:rPr>
        <w:t>No students on campus.</w:t>
      </w:r>
    </w:p>
    <w:p w14:paraId="374DA74F" w14:textId="13D175C0" w:rsidR="00BE47D3" w:rsidRDefault="00BE47D3" w:rsidP="00BE47D3">
      <w:pPr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3:15pm</w:t>
      </w:r>
      <w:r>
        <w:rPr>
          <w:rFonts w:ascii="Arial" w:hAnsi="Arial" w:cs="Arial"/>
          <w:sz w:val="24"/>
          <w:szCs w:val="24"/>
          <w:lang w:val="en-US"/>
        </w:rPr>
        <w:tab/>
        <w:t xml:space="preserve">Cleaners can do a normal clean of the rest of the school, leaving </w:t>
      </w:r>
      <w:r w:rsidR="00790A29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locks 2 and 3.</w:t>
      </w:r>
    </w:p>
    <w:p w14:paraId="276C955C" w14:textId="7C071B8E" w:rsidR="00BE47D3" w:rsidRDefault="00BE47D3" w:rsidP="00971711">
      <w:pPr>
        <w:rPr>
          <w:rFonts w:ascii="Arial" w:hAnsi="Arial" w:cs="Arial"/>
          <w:sz w:val="24"/>
          <w:szCs w:val="24"/>
          <w:lang w:val="en-US"/>
        </w:rPr>
      </w:pPr>
    </w:p>
    <w:p w14:paraId="5B15F30D" w14:textId="1B5B2FDC" w:rsidR="00971711" w:rsidRDefault="00971711" w:rsidP="00971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 6:30pm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Full clean of </w:t>
      </w:r>
      <w:r w:rsidR="00790A29">
        <w:rPr>
          <w:rFonts w:ascii="Arial" w:hAnsi="Arial" w:cs="Arial"/>
          <w:sz w:val="24"/>
          <w:szCs w:val="24"/>
          <w:lang w:val="en-US"/>
        </w:rPr>
        <w:t>B</w:t>
      </w:r>
      <w:r w:rsidR="00BE47D3">
        <w:rPr>
          <w:rFonts w:ascii="Arial" w:hAnsi="Arial" w:cs="Arial"/>
          <w:sz w:val="24"/>
          <w:szCs w:val="24"/>
          <w:lang w:val="en-US"/>
        </w:rPr>
        <w:t>locks 2 and 3</w:t>
      </w:r>
    </w:p>
    <w:p w14:paraId="1447C359" w14:textId="201DD831" w:rsidR="00515A68" w:rsidRDefault="00515A68" w:rsidP="00971711">
      <w:pPr>
        <w:rPr>
          <w:rFonts w:ascii="Arial" w:hAnsi="Arial" w:cs="Arial"/>
          <w:sz w:val="24"/>
          <w:szCs w:val="24"/>
          <w:lang w:val="en-US"/>
        </w:rPr>
      </w:pPr>
    </w:p>
    <w:p w14:paraId="33FBA5BF" w14:textId="6E7AF9D4" w:rsidR="00515A68" w:rsidRDefault="00515A68" w:rsidP="00971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Friday May 6</w:t>
      </w:r>
      <w:r w:rsidRPr="00515A6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ab/>
        <w:t>Normal cleaning schedule resumes</w:t>
      </w:r>
    </w:p>
    <w:p w14:paraId="242D8C47" w14:textId="77777777" w:rsidR="00971711" w:rsidRPr="00FA606C" w:rsidRDefault="00971711" w:rsidP="00971711">
      <w:pPr>
        <w:rPr>
          <w:rFonts w:ascii="Arial" w:hAnsi="Arial" w:cs="Arial"/>
          <w:sz w:val="24"/>
          <w:szCs w:val="24"/>
          <w:lang w:val="en-US"/>
        </w:rPr>
      </w:pPr>
    </w:p>
    <w:sectPr w:rsidR="00971711" w:rsidRPr="00FA606C" w:rsidSect="00B250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7C9C"/>
    <w:multiLevelType w:val="hybridMultilevel"/>
    <w:tmpl w:val="FBC6604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4CDF"/>
    <w:multiLevelType w:val="hybridMultilevel"/>
    <w:tmpl w:val="AE22C1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4016">
    <w:abstractNumId w:val="1"/>
  </w:num>
  <w:num w:numId="2" w16cid:durableId="183476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11"/>
    <w:rsid w:val="00013BA7"/>
    <w:rsid w:val="00021B68"/>
    <w:rsid w:val="0003436E"/>
    <w:rsid w:val="00034D84"/>
    <w:rsid w:val="00090E08"/>
    <w:rsid w:val="000F4737"/>
    <w:rsid w:val="00103F1D"/>
    <w:rsid w:val="001108FC"/>
    <w:rsid w:val="00131B97"/>
    <w:rsid w:val="0014296E"/>
    <w:rsid w:val="001472E4"/>
    <w:rsid w:val="0016057B"/>
    <w:rsid w:val="001654F3"/>
    <w:rsid w:val="00172D3F"/>
    <w:rsid w:val="0018593E"/>
    <w:rsid w:val="00194567"/>
    <w:rsid w:val="001C6F5D"/>
    <w:rsid w:val="002077A4"/>
    <w:rsid w:val="0021403C"/>
    <w:rsid w:val="002445A0"/>
    <w:rsid w:val="002471AA"/>
    <w:rsid w:val="00260A40"/>
    <w:rsid w:val="002900F0"/>
    <w:rsid w:val="002A0C1B"/>
    <w:rsid w:val="002C174D"/>
    <w:rsid w:val="00303442"/>
    <w:rsid w:val="003572D8"/>
    <w:rsid w:val="0037167D"/>
    <w:rsid w:val="00375AE4"/>
    <w:rsid w:val="00395561"/>
    <w:rsid w:val="003C0081"/>
    <w:rsid w:val="003E15EF"/>
    <w:rsid w:val="003E4025"/>
    <w:rsid w:val="00401DED"/>
    <w:rsid w:val="00441CF0"/>
    <w:rsid w:val="00450D1C"/>
    <w:rsid w:val="00471442"/>
    <w:rsid w:val="00475E38"/>
    <w:rsid w:val="004A2414"/>
    <w:rsid w:val="004A35D9"/>
    <w:rsid w:val="004E5033"/>
    <w:rsid w:val="004E746B"/>
    <w:rsid w:val="0051486B"/>
    <w:rsid w:val="00515A68"/>
    <w:rsid w:val="005211D5"/>
    <w:rsid w:val="00526747"/>
    <w:rsid w:val="00533052"/>
    <w:rsid w:val="005C1696"/>
    <w:rsid w:val="005C3614"/>
    <w:rsid w:val="005C68C5"/>
    <w:rsid w:val="005E093E"/>
    <w:rsid w:val="005E704C"/>
    <w:rsid w:val="00600C9C"/>
    <w:rsid w:val="006066AE"/>
    <w:rsid w:val="00627B34"/>
    <w:rsid w:val="00643B57"/>
    <w:rsid w:val="006539CB"/>
    <w:rsid w:val="00655CC5"/>
    <w:rsid w:val="00657214"/>
    <w:rsid w:val="00683FF7"/>
    <w:rsid w:val="006C665F"/>
    <w:rsid w:val="006D1C0D"/>
    <w:rsid w:val="006E4A8B"/>
    <w:rsid w:val="006F49E9"/>
    <w:rsid w:val="006F5742"/>
    <w:rsid w:val="006F75C5"/>
    <w:rsid w:val="00732CF2"/>
    <w:rsid w:val="007850C6"/>
    <w:rsid w:val="00790A29"/>
    <w:rsid w:val="007D030C"/>
    <w:rsid w:val="007D6197"/>
    <w:rsid w:val="007E5E9F"/>
    <w:rsid w:val="00825B14"/>
    <w:rsid w:val="008434E3"/>
    <w:rsid w:val="0085197F"/>
    <w:rsid w:val="008629DB"/>
    <w:rsid w:val="00864223"/>
    <w:rsid w:val="008729C0"/>
    <w:rsid w:val="00873E38"/>
    <w:rsid w:val="00877ED8"/>
    <w:rsid w:val="00886937"/>
    <w:rsid w:val="008A138D"/>
    <w:rsid w:val="008A2F6F"/>
    <w:rsid w:val="008A4E40"/>
    <w:rsid w:val="00901CAC"/>
    <w:rsid w:val="009155BA"/>
    <w:rsid w:val="00935CF8"/>
    <w:rsid w:val="00971711"/>
    <w:rsid w:val="00991514"/>
    <w:rsid w:val="009A27D3"/>
    <w:rsid w:val="009E00D5"/>
    <w:rsid w:val="00A04A80"/>
    <w:rsid w:val="00A208D9"/>
    <w:rsid w:val="00A339D3"/>
    <w:rsid w:val="00A73A98"/>
    <w:rsid w:val="00A920CF"/>
    <w:rsid w:val="00AF3253"/>
    <w:rsid w:val="00B014CE"/>
    <w:rsid w:val="00B032D5"/>
    <w:rsid w:val="00B25054"/>
    <w:rsid w:val="00B46926"/>
    <w:rsid w:val="00B528E9"/>
    <w:rsid w:val="00B52E38"/>
    <w:rsid w:val="00B80423"/>
    <w:rsid w:val="00BB4D43"/>
    <w:rsid w:val="00BC291B"/>
    <w:rsid w:val="00BE47D3"/>
    <w:rsid w:val="00BF7177"/>
    <w:rsid w:val="00C07D06"/>
    <w:rsid w:val="00C13170"/>
    <w:rsid w:val="00C16D55"/>
    <w:rsid w:val="00C932AD"/>
    <w:rsid w:val="00CC0AEA"/>
    <w:rsid w:val="00CD254F"/>
    <w:rsid w:val="00CE2331"/>
    <w:rsid w:val="00D046CE"/>
    <w:rsid w:val="00D054DB"/>
    <w:rsid w:val="00D20E31"/>
    <w:rsid w:val="00D44C67"/>
    <w:rsid w:val="00D76CE4"/>
    <w:rsid w:val="00D83A66"/>
    <w:rsid w:val="00DC133B"/>
    <w:rsid w:val="00DD1A10"/>
    <w:rsid w:val="00DD48FC"/>
    <w:rsid w:val="00E0326D"/>
    <w:rsid w:val="00E0713B"/>
    <w:rsid w:val="00E401AC"/>
    <w:rsid w:val="00E8191F"/>
    <w:rsid w:val="00E9107E"/>
    <w:rsid w:val="00E95574"/>
    <w:rsid w:val="00EB6B2D"/>
    <w:rsid w:val="00EC42A6"/>
    <w:rsid w:val="00EE6B94"/>
    <w:rsid w:val="00EF0532"/>
    <w:rsid w:val="00EF4985"/>
    <w:rsid w:val="00F033BA"/>
    <w:rsid w:val="00F324F0"/>
    <w:rsid w:val="00F649BF"/>
    <w:rsid w:val="00F712E9"/>
    <w:rsid w:val="00F812B5"/>
    <w:rsid w:val="00FA606C"/>
    <w:rsid w:val="00FB3767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7680"/>
  <w15:chartTrackingRefBased/>
  <w15:docId w15:val="{9C3CFF47-EFB0-4D68-976B-B0B137E4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ghtingale\AppData\Roaming\Microsoft\Templates\M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Template.dotx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Nightingale</dc:creator>
  <cp:keywords/>
  <dc:description/>
  <cp:lastModifiedBy>Andrew Nightingale</cp:lastModifiedBy>
  <cp:revision>5</cp:revision>
  <cp:lastPrinted>2019-03-11T10:08:00Z</cp:lastPrinted>
  <dcterms:created xsi:type="dcterms:W3CDTF">2022-04-29T01:14:00Z</dcterms:created>
  <dcterms:modified xsi:type="dcterms:W3CDTF">2022-04-29T01:39:00Z</dcterms:modified>
</cp:coreProperties>
</file>